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25C" w:rsidRPr="0012325C" w:rsidRDefault="009311F0" w:rsidP="0012325C">
      <w:pPr>
        <w:spacing w:before="0"/>
        <w:ind w:firstLine="0"/>
        <w:jc w:val="center"/>
        <w:rPr>
          <w:b/>
          <w:noProof/>
          <w:color w:val="00008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-9pt;margin-top:-17.7pt;width:81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">
            <v:textbox>
              <w:txbxContent>
                <w:p w:rsidR="0012325C" w:rsidRDefault="0012325C" w:rsidP="0012325C">
                  <w:pPr>
                    <w:spacing w:before="0"/>
                    <w:ind w:firstLine="0"/>
                    <w:jc w:val="center"/>
                    <w:rPr>
                      <w:b/>
                      <w:color w:val="800000"/>
                      <w:sz w:val="18"/>
                      <w:szCs w:val="18"/>
                    </w:rPr>
                  </w:pPr>
                  <w:r>
                    <w:rPr>
                      <w:b/>
                      <w:color w:val="800000"/>
                      <w:sz w:val="18"/>
                      <w:szCs w:val="18"/>
                    </w:rPr>
                    <w:t>Třebíčská</w:t>
                  </w:r>
                </w:p>
                <w:p w:rsidR="0012325C" w:rsidRDefault="0012325C" w:rsidP="0012325C">
                  <w:pPr>
                    <w:spacing w:before="0"/>
                    <w:ind w:firstLine="0"/>
                    <w:jc w:val="center"/>
                    <w:rPr>
                      <w:b/>
                      <w:color w:val="800000"/>
                      <w:sz w:val="18"/>
                      <w:szCs w:val="18"/>
                    </w:rPr>
                  </w:pPr>
                  <w:r>
                    <w:rPr>
                      <w:b/>
                      <w:color w:val="800000"/>
                      <w:sz w:val="18"/>
                      <w:szCs w:val="18"/>
                    </w:rPr>
                    <w:t>amatérská liga</w:t>
                  </w:r>
                </w:p>
                <w:p w:rsidR="0012325C" w:rsidRDefault="0012325C" w:rsidP="0012325C">
                  <w:pPr>
                    <w:spacing w:before="0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 wp14:anchorId="50A088B2" wp14:editId="0CA9D23D">
                        <wp:extent cx="485775" cy="571500"/>
                        <wp:effectExtent l="0" t="0" r="9525" b="0"/>
                        <wp:docPr id="3" name="obrázek 3" descr="treb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reb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2325C" w:rsidRDefault="0012325C" w:rsidP="0012325C">
                  <w:pPr>
                    <w:spacing w:before="0"/>
                    <w:ind w:firstLine="0"/>
                    <w:jc w:val="center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2014-15</w:t>
                  </w:r>
                </w:p>
                <w:p w:rsidR="00D35F0C" w:rsidRDefault="00D35F0C" w:rsidP="0087001A">
                  <w:pPr>
                    <w:spacing w:before="0"/>
                    <w:ind w:firstLine="0"/>
                    <w:jc w:val="center"/>
                    <w:rPr>
                      <w:color w:val="0000FF"/>
                      <w:sz w:val="20"/>
                    </w:rPr>
                  </w:pPr>
                  <w:bookmarkStart w:id="0" w:name="_GoBack"/>
                  <w:r>
                    <w:rPr>
                      <w:color w:val="0000FF"/>
                      <w:sz w:val="20"/>
                    </w:rPr>
                    <w:t>1</w:t>
                  </w:r>
                  <w:r>
                    <w:rPr>
                      <w:color w:val="0000FF"/>
                      <w:sz w:val="20"/>
                    </w:rPr>
                    <w:t>1</w:t>
                  </w:r>
                  <w:r>
                    <w:rPr>
                      <w:color w:val="0000FF"/>
                      <w:sz w:val="20"/>
                    </w:rPr>
                    <w:t>. ročník</w:t>
                  </w:r>
                </w:p>
                <w:bookmarkEnd w:id="0"/>
                <w:p w:rsidR="0012325C" w:rsidRDefault="0012325C" w:rsidP="0012325C">
                  <w:pPr>
                    <w:spacing w:before="0"/>
                    <w:ind w:firstLine="0"/>
                    <w:jc w:val="center"/>
                    <w:rPr>
                      <w:color w:val="0000FF"/>
                      <w:sz w:val="20"/>
                    </w:rPr>
                  </w:pPr>
                </w:p>
              </w:txbxContent>
            </v:textbox>
          </v:shape>
        </w:pict>
      </w:r>
      <w:bookmarkStart w:id="1" w:name="OLE_LINK1"/>
    </w:p>
    <w:p w:rsidR="0012325C" w:rsidRPr="0012325C" w:rsidRDefault="0012325C" w:rsidP="0012325C">
      <w:pPr>
        <w:spacing w:before="0"/>
        <w:ind w:firstLine="0"/>
        <w:jc w:val="center"/>
        <w:rPr>
          <w:b/>
          <w:i/>
          <w:noProof/>
          <w:color w:val="000080"/>
          <w:sz w:val="40"/>
          <w:szCs w:val="28"/>
        </w:rPr>
      </w:pPr>
      <w:bookmarkStart w:id="2" w:name="OLE_LINK2"/>
      <w:r w:rsidRPr="0012325C">
        <w:rPr>
          <w:b/>
          <w:i/>
          <w:noProof/>
          <w:color w:val="000080"/>
          <w:sz w:val="40"/>
          <w:szCs w:val="28"/>
        </w:rPr>
        <w:t>Soupisky Třebíčské amatérské ligy</w:t>
      </w:r>
    </w:p>
    <w:p w:rsidR="0012325C" w:rsidRPr="0012325C" w:rsidRDefault="0012325C" w:rsidP="0012325C">
      <w:pPr>
        <w:spacing w:before="0"/>
        <w:ind w:left="1980" w:firstLine="0"/>
        <w:jc w:val="left"/>
        <w:rPr>
          <w:b/>
          <w:color w:val="000080"/>
          <w:szCs w:val="22"/>
        </w:rPr>
      </w:pPr>
    </w:p>
    <w:p w:rsidR="0012325C" w:rsidRPr="0012325C" w:rsidRDefault="0012325C" w:rsidP="0012325C">
      <w:pPr>
        <w:spacing w:before="0"/>
        <w:ind w:left="1980" w:firstLine="0"/>
        <w:jc w:val="left"/>
        <w:rPr>
          <w:b/>
          <w:color w:val="000080"/>
          <w:szCs w:val="22"/>
        </w:rPr>
      </w:pPr>
    </w:p>
    <w:p w:rsidR="0012325C" w:rsidRPr="0012325C" w:rsidRDefault="0012325C" w:rsidP="0012325C">
      <w:pPr>
        <w:spacing w:before="0"/>
        <w:ind w:left="1980" w:firstLine="0"/>
        <w:jc w:val="left"/>
        <w:rPr>
          <w:b/>
          <w:color w:val="000080"/>
          <w:szCs w:val="22"/>
        </w:rPr>
      </w:pPr>
    </w:p>
    <w:p w:rsidR="001F7394" w:rsidRPr="0012325C" w:rsidRDefault="0012325C" w:rsidP="0012325C">
      <w:pPr>
        <w:keepNext/>
        <w:keepLines/>
        <w:pBdr>
          <w:top w:val="single" w:sz="12" w:space="2" w:color="000080"/>
          <w:left w:val="single" w:sz="12" w:space="2" w:color="000080"/>
          <w:bottom w:val="single" w:sz="12" w:space="2" w:color="000080"/>
          <w:right w:val="single" w:sz="12" w:space="2" w:color="000080"/>
        </w:pBdr>
        <w:spacing w:before="360" w:after="60"/>
        <w:ind w:left="567" w:right="567" w:firstLine="0"/>
        <w:jc w:val="center"/>
        <w:outlineLvl w:val="1"/>
        <w:rPr>
          <w:rFonts w:ascii="Arial" w:hAnsi="Arial"/>
          <w:b/>
          <w:color w:val="000080"/>
          <w:sz w:val="28"/>
        </w:rPr>
        <w:sectPr w:rsidR="001F7394" w:rsidRPr="0012325C" w:rsidSect="0012325C"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  <w:r>
        <w:rPr>
          <w:rFonts w:ascii="Arial" w:hAnsi="Arial"/>
          <w:b/>
          <w:color w:val="000080"/>
          <w:sz w:val="28"/>
        </w:rPr>
        <w:t>Ročník 2014</w:t>
      </w:r>
      <w:r w:rsidRPr="0012325C">
        <w:rPr>
          <w:rFonts w:ascii="Arial" w:hAnsi="Arial"/>
          <w:b/>
          <w:color w:val="000080"/>
          <w:sz w:val="28"/>
        </w:rPr>
        <w:t>/20</w:t>
      </w:r>
      <w:bookmarkEnd w:id="1"/>
      <w:bookmarkEnd w:id="2"/>
      <w:r>
        <w:rPr>
          <w:rFonts w:ascii="Arial" w:hAnsi="Arial"/>
          <w:b/>
          <w:color w:val="000080"/>
          <w:sz w:val="28"/>
        </w:rPr>
        <w:t>15</w:t>
      </w:r>
    </w:p>
    <w:p w:rsidR="0012325C" w:rsidRDefault="0012325C" w:rsidP="00CE0A0C">
      <w:pPr>
        <w:pStyle w:val="Soupiska-nzevoddlu"/>
        <w:spacing w:before="120"/>
        <w:rPr>
          <w:rFonts w:cs="Arial"/>
          <w:szCs w:val="22"/>
        </w:rPr>
      </w:pPr>
    </w:p>
    <w:p w:rsidR="00372853" w:rsidRPr="005E365F" w:rsidRDefault="00372853" w:rsidP="00CE0A0C">
      <w:pPr>
        <w:pStyle w:val="Soupiska-nzevoddlu"/>
        <w:spacing w:before="120"/>
        <w:rPr>
          <w:rFonts w:cs="Arial"/>
          <w:szCs w:val="22"/>
        </w:rPr>
      </w:pPr>
      <w:r w:rsidRPr="005E365F">
        <w:rPr>
          <w:rFonts w:cs="Arial"/>
          <w:szCs w:val="22"/>
        </w:rPr>
        <w:t>Dukovanská duha</w:t>
      </w:r>
      <w:r w:rsidR="00C90299" w:rsidRPr="005E365F">
        <w:rPr>
          <w:rFonts w:cs="Arial"/>
          <w:szCs w:val="22"/>
        </w:rPr>
        <w:t xml:space="preserve"> A</w:t>
      </w:r>
    </w:p>
    <w:p w:rsidR="00184A5D" w:rsidRPr="005E365F" w:rsidRDefault="00184A5D" w:rsidP="00CE0A0C">
      <w:pPr>
        <w:pStyle w:val="Soupiska"/>
        <w:rPr>
          <w:szCs w:val="22"/>
        </w:rPr>
      </w:pPr>
      <w:r w:rsidRPr="005E365F">
        <w:rPr>
          <w:szCs w:val="22"/>
        </w:rPr>
        <w:t>BENÁČEK J</w:t>
      </w:r>
    </w:p>
    <w:p w:rsidR="00184A5D" w:rsidRPr="005E365F" w:rsidRDefault="00184A5D" w:rsidP="00CE0A0C">
      <w:pPr>
        <w:pStyle w:val="Soupiska"/>
        <w:rPr>
          <w:szCs w:val="22"/>
        </w:rPr>
      </w:pPr>
      <w:r w:rsidRPr="005E365F">
        <w:rPr>
          <w:szCs w:val="22"/>
        </w:rPr>
        <w:t>HLÁVKA Oldřich</w:t>
      </w:r>
    </w:p>
    <w:p w:rsidR="00184A5D" w:rsidRPr="005E365F" w:rsidRDefault="00184A5D" w:rsidP="00CE0A0C">
      <w:pPr>
        <w:pStyle w:val="Soupiska"/>
        <w:rPr>
          <w:szCs w:val="22"/>
        </w:rPr>
      </w:pPr>
      <w:r w:rsidRPr="005E365F">
        <w:rPr>
          <w:szCs w:val="22"/>
        </w:rPr>
        <w:t>CHALUPNÍK Petr</w:t>
      </w:r>
    </w:p>
    <w:p w:rsidR="00184A5D" w:rsidRPr="005E365F" w:rsidRDefault="00184A5D" w:rsidP="00CE0A0C">
      <w:pPr>
        <w:pStyle w:val="Soupiska"/>
        <w:rPr>
          <w:szCs w:val="22"/>
        </w:rPr>
      </w:pPr>
      <w:r w:rsidRPr="005E365F">
        <w:rPr>
          <w:szCs w:val="22"/>
        </w:rPr>
        <w:t>JELÍNEK Libor</w:t>
      </w:r>
    </w:p>
    <w:p w:rsidR="00184A5D" w:rsidRPr="005E365F" w:rsidRDefault="00184A5D" w:rsidP="00CE0A0C">
      <w:pPr>
        <w:pStyle w:val="Soupiska"/>
        <w:rPr>
          <w:szCs w:val="22"/>
        </w:rPr>
      </w:pPr>
      <w:r w:rsidRPr="005E365F">
        <w:rPr>
          <w:szCs w:val="22"/>
        </w:rPr>
        <w:t>MARHAN Vladimír</w:t>
      </w:r>
    </w:p>
    <w:p w:rsidR="00184A5D" w:rsidRPr="005E365F" w:rsidRDefault="00184A5D" w:rsidP="00CE0A0C">
      <w:pPr>
        <w:pStyle w:val="Soupiska"/>
        <w:rPr>
          <w:szCs w:val="22"/>
        </w:rPr>
      </w:pPr>
      <w:r w:rsidRPr="005E365F">
        <w:rPr>
          <w:szCs w:val="22"/>
        </w:rPr>
        <w:t>MICHAL Martin</w:t>
      </w:r>
    </w:p>
    <w:p w:rsidR="00184A5D" w:rsidRPr="005E365F" w:rsidRDefault="00184A5D" w:rsidP="00CE0A0C">
      <w:pPr>
        <w:pStyle w:val="Soupiska"/>
        <w:rPr>
          <w:szCs w:val="22"/>
        </w:rPr>
      </w:pPr>
      <w:r w:rsidRPr="005E365F">
        <w:rPr>
          <w:szCs w:val="22"/>
        </w:rPr>
        <w:t>MICHAL Martin ml.</w:t>
      </w:r>
    </w:p>
    <w:p w:rsidR="00C90299" w:rsidRPr="005E365F" w:rsidRDefault="00C90299" w:rsidP="00CE0A0C">
      <w:pPr>
        <w:pStyle w:val="Soupiska"/>
        <w:rPr>
          <w:szCs w:val="22"/>
        </w:rPr>
      </w:pPr>
    </w:p>
    <w:p w:rsidR="00C90299" w:rsidRPr="005E365F" w:rsidRDefault="00C90299" w:rsidP="00CE0A0C">
      <w:pPr>
        <w:pStyle w:val="Soupiska-nzevoddlu"/>
        <w:spacing w:before="120"/>
        <w:rPr>
          <w:rFonts w:cs="Arial"/>
          <w:szCs w:val="22"/>
        </w:rPr>
      </w:pPr>
      <w:r w:rsidRPr="005E365F">
        <w:rPr>
          <w:rFonts w:cs="Arial"/>
          <w:szCs w:val="22"/>
        </w:rPr>
        <w:t>Dukovanská duha B</w:t>
      </w:r>
    </w:p>
    <w:p w:rsidR="00184A5D" w:rsidRPr="005E365F" w:rsidRDefault="00184A5D" w:rsidP="00CE0A0C">
      <w:pPr>
        <w:pStyle w:val="Soupiska"/>
        <w:rPr>
          <w:szCs w:val="22"/>
        </w:rPr>
      </w:pPr>
      <w:r w:rsidRPr="005E365F">
        <w:rPr>
          <w:szCs w:val="22"/>
        </w:rPr>
        <w:t>MARTENEK Milan</w:t>
      </w:r>
    </w:p>
    <w:p w:rsidR="00184A5D" w:rsidRPr="005E365F" w:rsidRDefault="00184A5D" w:rsidP="00CE0A0C">
      <w:pPr>
        <w:pStyle w:val="Soupiska"/>
        <w:rPr>
          <w:szCs w:val="22"/>
        </w:rPr>
      </w:pPr>
      <w:r w:rsidRPr="005E365F">
        <w:rPr>
          <w:szCs w:val="22"/>
        </w:rPr>
        <w:t>NÁDASKÝ Vladimír</w:t>
      </w:r>
    </w:p>
    <w:p w:rsidR="00184A5D" w:rsidRPr="005E365F" w:rsidRDefault="00184A5D" w:rsidP="00CE0A0C">
      <w:pPr>
        <w:pStyle w:val="Soupiska"/>
        <w:rPr>
          <w:szCs w:val="22"/>
        </w:rPr>
      </w:pPr>
      <w:r w:rsidRPr="005E365F">
        <w:rPr>
          <w:szCs w:val="22"/>
        </w:rPr>
        <w:t>PAVLÍK Otakar</w:t>
      </w:r>
    </w:p>
    <w:p w:rsidR="00184A5D" w:rsidRPr="005E365F" w:rsidRDefault="00184A5D" w:rsidP="00CE0A0C">
      <w:pPr>
        <w:pStyle w:val="Soupiska"/>
        <w:rPr>
          <w:szCs w:val="22"/>
        </w:rPr>
      </w:pPr>
      <w:r w:rsidRPr="005E365F">
        <w:rPr>
          <w:szCs w:val="22"/>
        </w:rPr>
        <w:t>URBÁNEK Jaromír</w:t>
      </w:r>
    </w:p>
    <w:p w:rsidR="00C90299" w:rsidRPr="005E365F" w:rsidRDefault="00C90299" w:rsidP="00CE0A0C">
      <w:pPr>
        <w:pStyle w:val="Soupiska"/>
        <w:rPr>
          <w:szCs w:val="22"/>
        </w:rPr>
      </w:pPr>
    </w:p>
    <w:p w:rsidR="008F0C81" w:rsidRPr="005E365F" w:rsidRDefault="00CE0A0C" w:rsidP="00CE0A0C">
      <w:pPr>
        <w:pStyle w:val="Soupiska-nzevoddlu"/>
        <w:spacing w:before="120"/>
        <w:rPr>
          <w:rFonts w:cs="Arial"/>
          <w:szCs w:val="22"/>
        </w:rPr>
      </w:pPr>
      <w:proofErr w:type="spellStart"/>
      <w:r w:rsidRPr="005E365F">
        <w:rPr>
          <w:rFonts w:cs="Arial"/>
          <w:szCs w:val="22"/>
        </w:rPr>
        <w:t>Kuloši</w:t>
      </w:r>
      <w:proofErr w:type="spellEnd"/>
    </w:p>
    <w:p w:rsidR="00184A5D" w:rsidRPr="005E365F" w:rsidRDefault="00184A5D" w:rsidP="00CE0A0C">
      <w:pPr>
        <w:pStyle w:val="Soupiska"/>
        <w:rPr>
          <w:szCs w:val="22"/>
        </w:rPr>
      </w:pPr>
      <w:r w:rsidRPr="005E365F">
        <w:rPr>
          <w:szCs w:val="22"/>
        </w:rPr>
        <w:t>JANEČEK Petr</w:t>
      </w:r>
    </w:p>
    <w:p w:rsidR="00184A5D" w:rsidRPr="005E365F" w:rsidRDefault="00184A5D" w:rsidP="00CE0A0C">
      <w:pPr>
        <w:pStyle w:val="Soupiska"/>
        <w:rPr>
          <w:szCs w:val="22"/>
        </w:rPr>
      </w:pPr>
      <w:r w:rsidRPr="005E365F">
        <w:rPr>
          <w:szCs w:val="22"/>
        </w:rPr>
        <w:t>KISSLER Vítězslav</w:t>
      </w:r>
    </w:p>
    <w:p w:rsidR="00184A5D" w:rsidRPr="005E365F" w:rsidRDefault="00184A5D" w:rsidP="00CE0A0C">
      <w:pPr>
        <w:pStyle w:val="Soupiska"/>
        <w:rPr>
          <w:szCs w:val="22"/>
        </w:rPr>
      </w:pPr>
      <w:r w:rsidRPr="005E365F">
        <w:rPr>
          <w:szCs w:val="22"/>
        </w:rPr>
        <w:t>LYSÁK Stanislav</w:t>
      </w:r>
    </w:p>
    <w:p w:rsidR="00184A5D" w:rsidRPr="005E365F" w:rsidRDefault="00184A5D" w:rsidP="00CE0A0C">
      <w:pPr>
        <w:pStyle w:val="Soupiska"/>
        <w:rPr>
          <w:szCs w:val="22"/>
        </w:rPr>
      </w:pPr>
      <w:r w:rsidRPr="005E365F">
        <w:rPr>
          <w:szCs w:val="22"/>
        </w:rPr>
        <w:t>MAHEL Zbyněk</w:t>
      </w:r>
    </w:p>
    <w:p w:rsidR="008F0C81" w:rsidRPr="005E365F" w:rsidRDefault="008F0C81" w:rsidP="00CE0A0C">
      <w:pPr>
        <w:pStyle w:val="Soupiska-nzevoddlu"/>
        <w:spacing w:after="0"/>
        <w:rPr>
          <w:rFonts w:ascii="Times New Roman" w:hAnsi="Times New Roman"/>
          <w:szCs w:val="22"/>
        </w:rPr>
      </w:pPr>
    </w:p>
    <w:p w:rsidR="008F0C81" w:rsidRPr="005E365F" w:rsidRDefault="005E365F" w:rsidP="00CE0A0C">
      <w:pPr>
        <w:pStyle w:val="Soupiska-nzevoddlu"/>
        <w:spacing w:before="120"/>
        <w:rPr>
          <w:rFonts w:cs="Arial"/>
          <w:szCs w:val="22"/>
        </w:rPr>
      </w:pPr>
      <w:r>
        <w:rPr>
          <w:rFonts w:cs="Arial"/>
          <w:szCs w:val="22"/>
        </w:rPr>
        <w:t>LOB</w:t>
      </w:r>
    </w:p>
    <w:p w:rsidR="00184A5D" w:rsidRPr="005E365F" w:rsidRDefault="00184A5D" w:rsidP="00CE0A0C">
      <w:pPr>
        <w:pStyle w:val="Soupiska"/>
        <w:rPr>
          <w:szCs w:val="22"/>
        </w:rPr>
      </w:pPr>
      <w:r w:rsidRPr="005E365F">
        <w:rPr>
          <w:szCs w:val="22"/>
        </w:rPr>
        <w:t>CAHOVÁ Vlastimila</w:t>
      </w:r>
    </w:p>
    <w:p w:rsidR="00184A5D" w:rsidRPr="005E365F" w:rsidRDefault="00184A5D" w:rsidP="00CE0A0C">
      <w:pPr>
        <w:pStyle w:val="Soupiska"/>
        <w:rPr>
          <w:szCs w:val="22"/>
        </w:rPr>
      </w:pPr>
      <w:r w:rsidRPr="005E365F">
        <w:rPr>
          <w:szCs w:val="22"/>
        </w:rPr>
        <w:t>PECKA Zdeněk</w:t>
      </w:r>
    </w:p>
    <w:p w:rsidR="00184A5D" w:rsidRPr="005E365F" w:rsidRDefault="00184A5D" w:rsidP="00CE0A0C">
      <w:pPr>
        <w:pStyle w:val="Soupiska"/>
        <w:rPr>
          <w:szCs w:val="22"/>
        </w:rPr>
      </w:pPr>
      <w:r w:rsidRPr="005E365F">
        <w:rPr>
          <w:szCs w:val="22"/>
        </w:rPr>
        <w:t>SAMKOVÁ Zdena</w:t>
      </w:r>
    </w:p>
    <w:p w:rsidR="00184A5D" w:rsidRPr="005E365F" w:rsidRDefault="00184A5D" w:rsidP="00CE0A0C">
      <w:pPr>
        <w:pStyle w:val="Soupiska"/>
        <w:rPr>
          <w:szCs w:val="22"/>
        </w:rPr>
      </w:pPr>
      <w:r w:rsidRPr="005E365F">
        <w:rPr>
          <w:szCs w:val="22"/>
        </w:rPr>
        <w:t>STANĚK František</w:t>
      </w:r>
    </w:p>
    <w:p w:rsidR="00184A5D" w:rsidRPr="005E365F" w:rsidRDefault="00184A5D" w:rsidP="00CE0A0C">
      <w:pPr>
        <w:pStyle w:val="Soupiska-nzevoddlu"/>
        <w:spacing w:after="0"/>
        <w:rPr>
          <w:rFonts w:ascii="Times New Roman" w:hAnsi="Times New Roman"/>
          <w:b w:val="0"/>
          <w:szCs w:val="22"/>
        </w:rPr>
      </w:pPr>
      <w:r w:rsidRPr="005E365F">
        <w:rPr>
          <w:rFonts w:ascii="Times New Roman" w:hAnsi="Times New Roman"/>
          <w:b w:val="0"/>
          <w:szCs w:val="22"/>
        </w:rPr>
        <w:t>UHLÍŘ Vítězslav</w:t>
      </w:r>
    </w:p>
    <w:p w:rsidR="008F0C81" w:rsidRPr="005E365F" w:rsidRDefault="008F0C81" w:rsidP="00CE0A0C">
      <w:pPr>
        <w:pStyle w:val="Soupiska-nzevoddlu"/>
        <w:spacing w:after="0"/>
        <w:rPr>
          <w:rFonts w:ascii="Times New Roman" w:hAnsi="Times New Roman"/>
          <w:b w:val="0"/>
          <w:szCs w:val="22"/>
        </w:rPr>
      </w:pPr>
    </w:p>
    <w:p w:rsidR="008F0C81" w:rsidRPr="005E365F" w:rsidRDefault="008F0C81" w:rsidP="00CE0A0C">
      <w:pPr>
        <w:pStyle w:val="Soupiska-nzevoddlu"/>
        <w:spacing w:before="120"/>
        <w:rPr>
          <w:rFonts w:cs="Arial"/>
          <w:szCs w:val="22"/>
        </w:rPr>
      </w:pPr>
      <w:r w:rsidRPr="005E365F">
        <w:rPr>
          <w:rFonts w:cs="Arial"/>
          <w:szCs w:val="22"/>
        </w:rPr>
        <w:t>POKA-YOKE</w:t>
      </w:r>
    </w:p>
    <w:p w:rsidR="00184A5D" w:rsidRPr="005E365F" w:rsidRDefault="00184A5D" w:rsidP="00CE0A0C">
      <w:pPr>
        <w:pStyle w:val="Soupiska"/>
        <w:rPr>
          <w:szCs w:val="22"/>
        </w:rPr>
      </w:pPr>
      <w:r w:rsidRPr="005E365F">
        <w:rPr>
          <w:szCs w:val="22"/>
        </w:rPr>
        <w:t>BENEŠOVÁ Lenka</w:t>
      </w:r>
    </w:p>
    <w:p w:rsidR="00184A5D" w:rsidRPr="005E365F" w:rsidRDefault="00184A5D" w:rsidP="00CE0A0C">
      <w:pPr>
        <w:pStyle w:val="Soupiska"/>
        <w:rPr>
          <w:szCs w:val="22"/>
        </w:rPr>
      </w:pPr>
      <w:r w:rsidRPr="005E365F">
        <w:rPr>
          <w:szCs w:val="22"/>
        </w:rPr>
        <w:t>FUČÍK Josef</w:t>
      </w:r>
    </w:p>
    <w:p w:rsidR="00184A5D" w:rsidRPr="005E365F" w:rsidRDefault="00184A5D" w:rsidP="00CE0A0C">
      <w:pPr>
        <w:pStyle w:val="Soupiska"/>
        <w:rPr>
          <w:szCs w:val="22"/>
        </w:rPr>
      </w:pPr>
      <w:r w:rsidRPr="005E365F">
        <w:rPr>
          <w:szCs w:val="22"/>
        </w:rPr>
        <w:t>KOLÁŘ Jiří</w:t>
      </w:r>
    </w:p>
    <w:p w:rsidR="00184A5D" w:rsidRPr="005E365F" w:rsidRDefault="00184A5D" w:rsidP="00CE0A0C">
      <w:pPr>
        <w:pStyle w:val="Soupiska"/>
        <w:rPr>
          <w:szCs w:val="22"/>
        </w:rPr>
      </w:pPr>
      <w:r w:rsidRPr="005E365F">
        <w:rPr>
          <w:szCs w:val="22"/>
        </w:rPr>
        <w:t>KOUDELA Vladimír</w:t>
      </w:r>
    </w:p>
    <w:p w:rsidR="00184A5D" w:rsidRPr="005E365F" w:rsidRDefault="00184A5D" w:rsidP="00CE0A0C">
      <w:pPr>
        <w:pStyle w:val="Soupiska"/>
        <w:rPr>
          <w:szCs w:val="22"/>
        </w:rPr>
      </w:pPr>
      <w:r w:rsidRPr="005E365F">
        <w:rPr>
          <w:szCs w:val="22"/>
        </w:rPr>
        <w:t>KOVÁŘ Antonín</w:t>
      </w:r>
    </w:p>
    <w:p w:rsidR="008F0C81" w:rsidRPr="005E365F" w:rsidRDefault="008F0C81" w:rsidP="00CE0A0C">
      <w:pPr>
        <w:pStyle w:val="Soupiska-nzevoddlu"/>
        <w:spacing w:after="0"/>
        <w:rPr>
          <w:rFonts w:ascii="Times New Roman" w:hAnsi="Times New Roman"/>
          <w:b w:val="0"/>
          <w:szCs w:val="22"/>
        </w:rPr>
      </w:pPr>
    </w:p>
    <w:p w:rsidR="008F0C81" w:rsidRPr="005E365F" w:rsidRDefault="008F0C81" w:rsidP="00CE0A0C">
      <w:pPr>
        <w:pStyle w:val="Soupiska-nzevoddlu"/>
        <w:spacing w:before="120"/>
        <w:rPr>
          <w:rFonts w:cs="Arial"/>
          <w:szCs w:val="22"/>
        </w:rPr>
      </w:pPr>
      <w:r w:rsidRPr="005E365F">
        <w:rPr>
          <w:rFonts w:cs="Arial"/>
          <w:szCs w:val="22"/>
        </w:rPr>
        <w:t>SK Podklášteří</w:t>
      </w:r>
    </w:p>
    <w:p w:rsidR="00184A5D" w:rsidRPr="005E365F" w:rsidRDefault="00184A5D" w:rsidP="00CE0A0C">
      <w:pPr>
        <w:pStyle w:val="Soupiska"/>
        <w:rPr>
          <w:szCs w:val="22"/>
        </w:rPr>
      </w:pPr>
      <w:r w:rsidRPr="005E365F">
        <w:rPr>
          <w:szCs w:val="22"/>
        </w:rPr>
        <w:t>BULOVÁ Kateřina</w:t>
      </w:r>
    </w:p>
    <w:p w:rsidR="00184A5D" w:rsidRPr="005E365F" w:rsidRDefault="00184A5D" w:rsidP="00CE0A0C">
      <w:pPr>
        <w:pStyle w:val="Soupiska"/>
        <w:rPr>
          <w:szCs w:val="22"/>
        </w:rPr>
      </w:pPr>
      <w:r w:rsidRPr="005E365F">
        <w:rPr>
          <w:szCs w:val="22"/>
        </w:rPr>
        <w:t>DVOŘÁK Karel</w:t>
      </w:r>
    </w:p>
    <w:p w:rsidR="00184A5D" w:rsidRPr="005E365F" w:rsidRDefault="00184A5D" w:rsidP="00CE0A0C">
      <w:pPr>
        <w:pStyle w:val="Soupiska"/>
        <w:rPr>
          <w:szCs w:val="22"/>
        </w:rPr>
      </w:pPr>
      <w:r w:rsidRPr="005E365F">
        <w:rPr>
          <w:szCs w:val="22"/>
        </w:rPr>
        <w:t>KOLÁŘ Dušan</w:t>
      </w:r>
    </w:p>
    <w:p w:rsidR="00184A5D" w:rsidRPr="005E365F" w:rsidRDefault="00184A5D" w:rsidP="00CE0A0C">
      <w:pPr>
        <w:pStyle w:val="Soupiska"/>
        <w:rPr>
          <w:szCs w:val="22"/>
        </w:rPr>
      </w:pPr>
      <w:r w:rsidRPr="005E365F">
        <w:rPr>
          <w:szCs w:val="22"/>
        </w:rPr>
        <w:t>PETR Zdeněk</w:t>
      </w:r>
    </w:p>
    <w:p w:rsidR="00184A5D" w:rsidRPr="005E365F" w:rsidRDefault="00184A5D" w:rsidP="00CE0A0C">
      <w:pPr>
        <w:pStyle w:val="Soupiska"/>
        <w:rPr>
          <w:szCs w:val="22"/>
        </w:rPr>
      </w:pPr>
      <w:r w:rsidRPr="005E365F">
        <w:rPr>
          <w:szCs w:val="22"/>
        </w:rPr>
        <w:t>SZABÓ Štefan</w:t>
      </w:r>
    </w:p>
    <w:p w:rsidR="00184A5D" w:rsidRPr="005E365F" w:rsidRDefault="00184A5D" w:rsidP="00CE0A0C">
      <w:pPr>
        <w:pStyle w:val="Soupiska"/>
        <w:rPr>
          <w:szCs w:val="22"/>
        </w:rPr>
      </w:pPr>
      <w:r w:rsidRPr="005E365F">
        <w:rPr>
          <w:szCs w:val="22"/>
        </w:rPr>
        <w:t>VALÍČKOVÁ Jana</w:t>
      </w:r>
    </w:p>
    <w:p w:rsidR="00184A5D" w:rsidRPr="005E365F" w:rsidRDefault="00184A5D" w:rsidP="00CE0A0C">
      <w:pPr>
        <w:pStyle w:val="Soupiska"/>
        <w:rPr>
          <w:szCs w:val="22"/>
        </w:rPr>
      </w:pPr>
      <w:r w:rsidRPr="005E365F">
        <w:rPr>
          <w:szCs w:val="22"/>
        </w:rPr>
        <w:t>VLADEKA Lubomír</w:t>
      </w:r>
    </w:p>
    <w:p w:rsidR="008F0C81" w:rsidRPr="005E365F" w:rsidRDefault="008F0C81" w:rsidP="00CE0A0C">
      <w:pPr>
        <w:pStyle w:val="Soupiska-nzevoddlu"/>
        <w:spacing w:after="0"/>
        <w:rPr>
          <w:rFonts w:ascii="Times New Roman" w:hAnsi="Times New Roman"/>
          <w:b w:val="0"/>
          <w:szCs w:val="22"/>
        </w:rPr>
      </w:pPr>
    </w:p>
    <w:p w:rsidR="00EB342C" w:rsidRPr="005E365F" w:rsidRDefault="00CE0A0C" w:rsidP="00CE0A0C">
      <w:pPr>
        <w:pStyle w:val="Soupiska-nzevoddlu"/>
        <w:spacing w:before="120"/>
        <w:rPr>
          <w:rFonts w:cs="Arial"/>
          <w:szCs w:val="22"/>
        </w:rPr>
      </w:pPr>
      <w:r w:rsidRPr="005E365F">
        <w:rPr>
          <w:rFonts w:cs="Arial"/>
          <w:szCs w:val="22"/>
        </w:rPr>
        <w:t>Střítež  </w:t>
      </w:r>
    </w:p>
    <w:p w:rsidR="00184A5D" w:rsidRPr="005E365F" w:rsidRDefault="00184A5D" w:rsidP="00CE0A0C">
      <w:pPr>
        <w:pStyle w:val="Soupiska-nzevoddlu"/>
        <w:spacing w:after="0"/>
        <w:rPr>
          <w:rFonts w:ascii="Times New Roman" w:hAnsi="Times New Roman"/>
          <w:b w:val="0"/>
          <w:szCs w:val="22"/>
        </w:rPr>
      </w:pPr>
      <w:r w:rsidRPr="005E365F">
        <w:rPr>
          <w:rFonts w:ascii="Times New Roman" w:hAnsi="Times New Roman"/>
          <w:b w:val="0"/>
          <w:szCs w:val="22"/>
        </w:rPr>
        <w:t>FUKAL Vlastimil</w:t>
      </w:r>
    </w:p>
    <w:p w:rsidR="00184A5D" w:rsidRPr="005E365F" w:rsidRDefault="00184A5D" w:rsidP="00CE0A0C">
      <w:pPr>
        <w:pStyle w:val="Soupiska"/>
        <w:rPr>
          <w:szCs w:val="22"/>
        </w:rPr>
      </w:pPr>
      <w:r w:rsidRPr="005E365F">
        <w:rPr>
          <w:szCs w:val="22"/>
        </w:rPr>
        <w:t>HLADÍK Ivan</w:t>
      </w:r>
    </w:p>
    <w:p w:rsidR="00184A5D" w:rsidRPr="005E365F" w:rsidRDefault="00184A5D" w:rsidP="00CE0A0C">
      <w:pPr>
        <w:pStyle w:val="Soupiska"/>
        <w:rPr>
          <w:szCs w:val="22"/>
        </w:rPr>
      </w:pPr>
      <w:r w:rsidRPr="005E365F">
        <w:rPr>
          <w:szCs w:val="22"/>
        </w:rPr>
        <w:t>KARPÍŠEK Milan</w:t>
      </w:r>
    </w:p>
    <w:p w:rsidR="00184A5D" w:rsidRPr="005E365F" w:rsidRDefault="00184A5D" w:rsidP="00CE0A0C">
      <w:pPr>
        <w:pStyle w:val="Soupiska"/>
        <w:rPr>
          <w:szCs w:val="22"/>
        </w:rPr>
      </w:pPr>
      <w:r w:rsidRPr="005E365F">
        <w:rPr>
          <w:szCs w:val="22"/>
        </w:rPr>
        <w:t>KARPÍŠEK Roman</w:t>
      </w:r>
    </w:p>
    <w:p w:rsidR="00184A5D" w:rsidRPr="005E365F" w:rsidRDefault="00184A5D" w:rsidP="00CE0A0C">
      <w:pPr>
        <w:pStyle w:val="Soupiska"/>
        <w:rPr>
          <w:szCs w:val="22"/>
        </w:rPr>
      </w:pPr>
      <w:r w:rsidRPr="005E365F">
        <w:rPr>
          <w:szCs w:val="22"/>
        </w:rPr>
        <w:t>KUTINA Petr</w:t>
      </w:r>
    </w:p>
    <w:p w:rsidR="00EB342C" w:rsidRPr="005E365F" w:rsidRDefault="00EB342C" w:rsidP="00CE0A0C">
      <w:pPr>
        <w:pStyle w:val="Soupiska-nzevoddlu"/>
        <w:spacing w:after="0"/>
        <w:rPr>
          <w:rFonts w:ascii="Times New Roman" w:hAnsi="Times New Roman"/>
          <w:b w:val="0"/>
          <w:szCs w:val="22"/>
        </w:rPr>
      </w:pPr>
    </w:p>
    <w:p w:rsidR="00EB342C" w:rsidRPr="005E365F" w:rsidRDefault="005E365F" w:rsidP="00CE0A0C">
      <w:pPr>
        <w:pStyle w:val="Soupiska-nzevoddlu"/>
        <w:spacing w:before="120"/>
        <w:rPr>
          <w:rFonts w:cs="Arial"/>
          <w:szCs w:val="22"/>
        </w:rPr>
      </w:pPr>
      <w:r>
        <w:rPr>
          <w:rFonts w:cs="Arial"/>
          <w:szCs w:val="22"/>
        </w:rPr>
        <w:t>Tučňáci</w:t>
      </w:r>
    </w:p>
    <w:p w:rsidR="00184A5D" w:rsidRPr="005E365F" w:rsidRDefault="00184A5D" w:rsidP="00CE0A0C">
      <w:pPr>
        <w:pStyle w:val="Soupiska"/>
        <w:rPr>
          <w:szCs w:val="22"/>
        </w:rPr>
      </w:pPr>
      <w:r w:rsidRPr="005E365F">
        <w:rPr>
          <w:szCs w:val="22"/>
        </w:rPr>
        <w:t>DENEMAREK Aleš</w:t>
      </w:r>
    </w:p>
    <w:p w:rsidR="00184A5D" w:rsidRPr="005E365F" w:rsidRDefault="00184A5D" w:rsidP="00CE0A0C">
      <w:pPr>
        <w:pStyle w:val="Soupiska"/>
        <w:rPr>
          <w:szCs w:val="22"/>
        </w:rPr>
      </w:pPr>
      <w:r w:rsidRPr="005E365F">
        <w:rPr>
          <w:szCs w:val="22"/>
        </w:rPr>
        <w:t>HOLAS Jaroslav</w:t>
      </w:r>
    </w:p>
    <w:p w:rsidR="00184A5D" w:rsidRPr="005E365F" w:rsidRDefault="00184A5D" w:rsidP="00CE0A0C">
      <w:pPr>
        <w:pStyle w:val="Soupiska"/>
        <w:rPr>
          <w:szCs w:val="22"/>
        </w:rPr>
      </w:pPr>
      <w:r w:rsidRPr="005E365F">
        <w:rPr>
          <w:szCs w:val="22"/>
        </w:rPr>
        <w:t>KANTOR Vladimír</w:t>
      </w:r>
    </w:p>
    <w:p w:rsidR="00184A5D" w:rsidRPr="005E365F" w:rsidRDefault="00184A5D" w:rsidP="00CE0A0C">
      <w:pPr>
        <w:pStyle w:val="Soupiska-nzevoddlu"/>
        <w:spacing w:after="0"/>
        <w:rPr>
          <w:rFonts w:ascii="Times New Roman" w:hAnsi="Times New Roman"/>
          <w:b w:val="0"/>
          <w:szCs w:val="22"/>
        </w:rPr>
      </w:pPr>
      <w:r w:rsidRPr="005E365F">
        <w:rPr>
          <w:rFonts w:ascii="Times New Roman" w:hAnsi="Times New Roman"/>
          <w:b w:val="0"/>
          <w:szCs w:val="22"/>
        </w:rPr>
        <w:t>PROKEŠ Jaromír</w:t>
      </w:r>
    </w:p>
    <w:p w:rsidR="00EB342C" w:rsidRPr="005E365F" w:rsidRDefault="00EB342C" w:rsidP="00CE0A0C">
      <w:pPr>
        <w:pStyle w:val="Soupiska-nzevoddlu"/>
        <w:spacing w:after="0"/>
        <w:rPr>
          <w:rFonts w:ascii="Times New Roman" w:hAnsi="Times New Roman"/>
          <w:b w:val="0"/>
          <w:szCs w:val="22"/>
        </w:rPr>
      </w:pPr>
    </w:p>
    <w:p w:rsidR="00EB342C" w:rsidRPr="005E365F" w:rsidRDefault="00CE0A0C" w:rsidP="00CE0A0C">
      <w:pPr>
        <w:pStyle w:val="Soupiska-nzevoddlu"/>
        <w:spacing w:before="120"/>
        <w:rPr>
          <w:rFonts w:cs="Arial"/>
          <w:szCs w:val="22"/>
        </w:rPr>
      </w:pPr>
      <w:r w:rsidRPr="005E365F">
        <w:rPr>
          <w:rFonts w:cs="Arial"/>
          <w:szCs w:val="22"/>
        </w:rPr>
        <w:t>VAS</w:t>
      </w:r>
    </w:p>
    <w:p w:rsidR="00184A5D" w:rsidRPr="005E365F" w:rsidRDefault="00184A5D" w:rsidP="00CE0A0C">
      <w:pPr>
        <w:pStyle w:val="Soupiska-nzevoddlu"/>
        <w:spacing w:after="0"/>
        <w:rPr>
          <w:rFonts w:ascii="Times New Roman" w:hAnsi="Times New Roman"/>
          <w:b w:val="0"/>
          <w:szCs w:val="22"/>
        </w:rPr>
      </w:pPr>
      <w:r w:rsidRPr="005E365F">
        <w:rPr>
          <w:rFonts w:ascii="Times New Roman" w:hAnsi="Times New Roman"/>
          <w:b w:val="0"/>
          <w:szCs w:val="22"/>
        </w:rPr>
        <w:t>BAZALA Jan</w:t>
      </w:r>
    </w:p>
    <w:p w:rsidR="00184A5D" w:rsidRPr="005E365F" w:rsidRDefault="00184A5D" w:rsidP="00CE0A0C">
      <w:pPr>
        <w:pStyle w:val="Soupiska"/>
        <w:rPr>
          <w:szCs w:val="22"/>
        </w:rPr>
      </w:pPr>
      <w:r w:rsidRPr="005E365F">
        <w:rPr>
          <w:szCs w:val="22"/>
        </w:rPr>
        <w:t>BOHUSLAV František</w:t>
      </w:r>
    </w:p>
    <w:p w:rsidR="00184A5D" w:rsidRPr="005E365F" w:rsidRDefault="00184A5D" w:rsidP="00CE0A0C">
      <w:pPr>
        <w:pStyle w:val="Soupiska"/>
        <w:rPr>
          <w:szCs w:val="22"/>
        </w:rPr>
      </w:pPr>
      <w:r w:rsidRPr="005E365F">
        <w:rPr>
          <w:szCs w:val="22"/>
        </w:rPr>
        <w:t>FORTELNÁ Drahomíra</w:t>
      </w:r>
    </w:p>
    <w:p w:rsidR="00184A5D" w:rsidRPr="005E365F" w:rsidRDefault="00184A5D" w:rsidP="00CE0A0C">
      <w:pPr>
        <w:pStyle w:val="Soupiska"/>
        <w:rPr>
          <w:szCs w:val="22"/>
        </w:rPr>
      </w:pPr>
      <w:r w:rsidRPr="005E365F">
        <w:rPr>
          <w:szCs w:val="22"/>
        </w:rPr>
        <w:t>PRACHAŘ Tomáš</w:t>
      </w:r>
    </w:p>
    <w:p w:rsidR="00184A5D" w:rsidRPr="005E365F" w:rsidRDefault="00184A5D" w:rsidP="00CE0A0C">
      <w:pPr>
        <w:pStyle w:val="Soupiska"/>
        <w:rPr>
          <w:szCs w:val="22"/>
        </w:rPr>
      </w:pPr>
      <w:r w:rsidRPr="005E365F">
        <w:rPr>
          <w:szCs w:val="22"/>
        </w:rPr>
        <w:t>ŠPAČEK Milan</w:t>
      </w:r>
    </w:p>
    <w:p w:rsidR="00882CC0" w:rsidRPr="005E365F" w:rsidRDefault="00882CC0" w:rsidP="00CE0A0C">
      <w:pPr>
        <w:pStyle w:val="Soupiska"/>
        <w:rPr>
          <w:szCs w:val="22"/>
        </w:rPr>
      </w:pPr>
    </w:p>
    <w:p w:rsidR="00EB342C" w:rsidRPr="005E365F" w:rsidRDefault="00EB342C" w:rsidP="00CE0A0C">
      <w:pPr>
        <w:pStyle w:val="Soupiska-nzevoddlu"/>
        <w:spacing w:before="120"/>
        <w:rPr>
          <w:rFonts w:cs="Arial"/>
          <w:szCs w:val="22"/>
        </w:rPr>
      </w:pPr>
      <w:r w:rsidRPr="005E365F">
        <w:rPr>
          <w:rFonts w:cs="Arial"/>
          <w:szCs w:val="22"/>
        </w:rPr>
        <w:t>VESAS</w:t>
      </w:r>
    </w:p>
    <w:p w:rsidR="00184A5D" w:rsidRPr="005E365F" w:rsidRDefault="00184A5D" w:rsidP="00CE0A0C">
      <w:pPr>
        <w:pStyle w:val="Soupiska"/>
        <w:rPr>
          <w:szCs w:val="22"/>
        </w:rPr>
      </w:pPr>
      <w:r w:rsidRPr="005E365F">
        <w:rPr>
          <w:szCs w:val="22"/>
        </w:rPr>
        <w:t>KRČÁL Jaroslav</w:t>
      </w:r>
    </w:p>
    <w:p w:rsidR="00184A5D" w:rsidRPr="005E365F" w:rsidRDefault="00184A5D" w:rsidP="00CE0A0C">
      <w:pPr>
        <w:pStyle w:val="Soupiska"/>
        <w:rPr>
          <w:szCs w:val="22"/>
        </w:rPr>
      </w:pPr>
      <w:r w:rsidRPr="005E365F">
        <w:rPr>
          <w:szCs w:val="22"/>
        </w:rPr>
        <w:t>VLACH Jiří</w:t>
      </w:r>
    </w:p>
    <w:p w:rsidR="00184A5D" w:rsidRPr="005E365F" w:rsidRDefault="00184A5D" w:rsidP="00CE0A0C">
      <w:pPr>
        <w:pStyle w:val="Soupiska"/>
        <w:rPr>
          <w:szCs w:val="22"/>
        </w:rPr>
      </w:pPr>
      <w:r w:rsidRPr="005E365F">
        <w:rPr>
          <w:szCs w:val="22"/>
        </w:rPr>
        <w:t>ZEJDA Petr</w:t>
      </w:r>
    </w:p>
    <w:p w:rsidR="00EB342C" w:rsidRPr="005E365F" w:rsidRDefault="00EB342C" w:rsidP="00CE0A0C">
      <w:pPr>
        <w:pStyle w:val="Soupiska"/>
        <w:rPr>
          <w:szCs w:val="22"/>
        </w:rPr>
      </w:pPr>
    </w:p>
    <w:p w:rsidR="00832EBE" w:rsidRPr="005E365F" w:rsidRDefault="00CE0A0C" w:rsidP="00CE0A0C">
      <w:pPr>
        <w:pStyle w:val="Soupiska-nzevoddlu"/>
        <w:spacing w:before="120"/>
        <w:rPr>
          <w:rFonts w:cs="Arial"/>
          <w:szCs w:val="22"/>
        </w:rPr>
      </w:pPr>
      <w:r w:rsidRPr="005E365F">
        <w:rPr>
          <w:rFonts w:cs="Arial"/>
          <w:szCs w:val="22"/>
        </w:rPr>
        <w:t>Veverky</w:t>
      </w:r>
    </w:p>
    <w:p w:rsidR="00184A5D" w:rsidRPr="005E365F" w:rsidRDefault="00184A5D" w:rsidP="00CE0A0C">
      <w:pPr>
        <w:pStyle w:val="Soupiska"/>
        <w:rPr>
          <w:szCs w:val="22"/>
        </w:rPr>
      </w:pPr>
      <w:r w:rsidRPr="005E365F">
        <w:rPr>
          <w:szCs w:val="22"/>
        </w:rPr>
        <w:t>JANEČKOVÁ Veronika</w:t>
      </w:r>
    </w:p>
    <w:p w:rsidR="00184A5D" w:rsidRPr="005E365F" w:rsidRDefault="00184A5D" w:rsidP="00CE0A0C">
      <w:pPr>
        <w:pStyle w:val="Soupiska"/>
        <w:rPr>
          <w:szCs w:val="22"/>
        </w:rPr>
      </w:pPr>
      <w:r w:rsidRPr="005E365F">
        <w:rPr>
          <w:szCs w:val="22"/>
        </w:rPr>
        <w:t>KISSLEROVÁ Miloslava</w:t>
      </w:r>
    </w:p>
    <w:p w:rsidR="00184A5D" w:rsidRPr="00CE0A0C" w:rsidRDefault="00184A5D" w:rsidP="00CE0A0C">
      <w:pPr>
        <w:pStyle w:val="Soupiska"/>
        <w:rPr>
          <w:szCs w:val="22"/>
        </w:rPr>
      </w:pPr>
      <w:r w:rsidRPr="005E365F">
        <w:rPr>
          <w:szCs w:val="22"/>
        </w:rPr>
        <w:t>KLIKOVÁ Marie</w:t>
      </w:r>
    </w:p>
    <w:p w:rsidR="00184A5D" w:rsidRPr="005E365F" w:rsidRDefault="00184A5D" w:rsidP="00CE0A0C">
      <w:pPr>
        <w:pStyle w:val="Soupiska"/>
        <w:rPr>
          <w:szCs w:val="22"/>
        </w:rPr>
      </w:pPr>
      <w:r w:rsidRPr="005E365F">
        <w:rPr>
          <w:szCs w:val="22"/>
        </w:rPr>
        <w:t>LYSÁKOVÁ Eva</w:t>
      </w:r>
    </w:p>
    <w:sectPr w:rsidR="00184A5D" w:rsidRPr="005E365F" w:rsidSect="00CE0A0C">
      <w:type w:val="continuous"/>
      <w:pgSz w:w="11907" w:h="16840" w:code="9"/>
      <w:pgMar w:top="1134" w:right="1021" w:bottom="1134" w:left="1701" w:header="624" w:footer="624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1F0" w:rsidRDefault="009311F0">
      <w:r>
        <w:separator/>
      </w:r>
    </w:p>
  </w:endnote>
  <w:endnote w:type="continuationSeparator" w:id="0">
    <w:p w:rsidR="009311F0" w:rsidRDefault="00931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752" w:rsidRDefault="004D2E4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E775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325C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752" w:rsidRDefault="004D2E4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E775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7001A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752" w:rsidRDefault="004D2E4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E775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E7752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1F0" w:rsidRDefault="009311F0">
      <w:r>
        <w:separator/>
      </w:r>
    </w:p>
  </w:footnote>
  <w:footnote w:type="continuationSeparator" w:id="0">
    <w:p w:rsidR="009311F0" w:rsidRDefault="00931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976"/>
    <w:rsid w:val="0003371B"/>
    <w:rsid w:val="00035924"/>
    <w:rsid w:val="000411D7"/>
    <w:rsid w:val="00073556"/>
    <w:rsid w:val="00091BF0"/>
    <w:rsid w:val="00097E4D"/>
    <w:rsid w:val="000A63EB"/>
    <w:rsid w:val="000B00B5"/>
    <w:rsid w:val="001105AA"/>
    <w:rsid w:val="0012325C"/>
    <w:rsid w:val="00184A5D"/>
    <w:rsid w:val="001B439F"/>
    <w:rsid w:val="001E7752"/>
    <w:rsid w:val="001F7394"/>
    <w:rsid w:val="00227383"/>
    <w:rsid w:val="002869B0"/>
    <w:rsid w:val="002A4B7E"/>
    <w:rsid w:val="002B4838"/>
    <w:rsid w:val="002E2540"/>
    <w:rsid w:val="002F4B7E"/>
    <w:rsid w:val="002F4CA2"/>
    <w:rsid w:val="0035034B"/>
    <w:rsid w:val="00372853"/>
    <w:rsid w:val="003943AC"/>
    <w:rsid w:val="003946F5"/>
    <w:rsid w:val="003C584A"/>
    <w:rsid w:val="00403D6D"/>
    <w:rsid w:val="00410C80"/>
    <w:rsid w:val="00437508"/>
    <w:rsid w:val="00497464"/>
    <w:rsid w:val="004A4E96"/>
    <w:rsid w:val="004D2CEF"/>
    <w:rsid w:val="004D2E48"/>
    <w:rsid w:val="00546525"/>
    <w:rsid w:val="00572DC1"/>
    <w:rsid w:val="005E365F"/>
    <w:rsid w:val="006518FC"/>
    <w:rsid w:val="00654748"/>
    <w:rsid w:val="006B397A"/>
    <w:rsid w:val="00751EE4"/>
    <w:rsid w:val="007D7156"/>
    <w:rsid w:val="007F6D30"/>
    <w:rsid w:val="00814C21"/>
    <w:rsid w:val="008264BB"/>
    <w:rsid w:val="00832EBE"/>
    <w:rsid w:val="008374D8"/>
    <w:rsid w:val="0087001A"/>
    <w:rsid w:val="00882399"/>
    <w:rsid w:val="00882CC0"/>
    <w:rsid w:val="00887190"/>
    <w:rsid w:val="008D4405"/>
    <w:rsid w:val="008F0C81"/>
    <w:rsid w:val="00915626"/>
    <w:rsid w:val="009311F0"/>
    <w:rsid w:val="009321D1"/>
    <w:rsid w:val="009932A5"/>
    <w:rsid w:val="009A33D6"/>
    <w:rsid w:val="009B496B"/>
    <w:rsid w:val="00A30381"/>
    <w:rsid w:val="00A949FB"/>
    <w:rsid w:val="00A9595E"/>
    <w:rsid w:val="00AC4CF6"/>
    <w:rsid w:val="00AE63F8"/>
    <w:rsid w:val="00AF67CA"/>
    <w:rsid w:val="00B012DA"/>
    <w:rsid w:val="00B22A92"/>
    <w:rsid w:val="00B42CDC"/>
    <w:rsid w:val="00B629DB"/>
    <w:rsid w:val="00B8451E"/>
    <w:rsid w:val="00BB32A9"/>
    <w:rsid w:val="00C36EB8"/>
    <w:rsid w:val="00C90299"/>
    <w:rsid w:val="00CC5081"/>
    <w:rsid w:val="00CE0A0C"/>
    <w:rsid w:val="00D35F0C"/>
    <w:rsid w:val="00D4162D"/>
    <w:rsid w:val="00D734F4"/>
    <w:rsid w:val="00D81976"/>
    <w:rsid w:val="00DC2BE6"/>
    <w:rsid w:val="00DC5FD5"/>
    <w:rsid w:val="00DF5A57"/>
    <w:rsid w:val="00E11110"/>
    <w:rsid w:val="00E26B8C"/>
    <w:rsid w:val="00EB342C"/>
    <w:rsid w:val="00EB3D4A"/>
    <w:rsid w:val="00EB4514"/>
    <w:rsid w:val="00EF6E50"/>
    <w:rsid w:val="00F7567D"/>
    <w:rsid w:val="00FA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AD8EBB"/>
  <w15:docId w15:val="{4C5612DA-18E1-43F9-A00B-44817B86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411D7"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rsid w:val="000411D7"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link w:val="Nadpis2Char"/>
    <w:qFormat/>
    <w:rsid w:val="000411D7"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rsid w:val="000411D7"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rsid w:val="000411D7"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411D7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rsid w:val="000411D7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sid w:val="000411D7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customStyle="1" w:styleId="Nadpis2Char">
    <w:name w:val="Nadpis 2 Char"/>
    <w:aliases w:val="Název soutěž Char"/>
    <w:link w:val="Nadpis2"/>
    <w:rsid w:val="0035034B"/>
    <w:rPr>
      <w:rFonts w:ascii="Arial" w:hAnsi="Arial"/>
      <w:b/>
      <w:sz w:val="28"/>
    </w:rPr>
  </w:style>
  <w:style w:type="paragraph" w:styleId="Textbubliny">
    <w:name w:val="Balloon Text"/>
    <w:basedOn w:val="Normln"/>
    <w:link w:val="TextbublinyChar"/>
    <w:rsid w:val="0035034B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5034B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nhideWhenUsed/>
    <w:rsid w:val="0035034B"/>
    <w:pPr>
      <w:spacing w:before="0"/>
      <w:ind w:firstLine="0"/>
    </w:pPr>
    <w:rPr>
      <w:sz w:val="20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35034B"/>
    <w:rPr>
      <w:szCs w:val="24"/>
    </w:rPr>
  </w:style>
  <w:style w:type="paragraph" w:customStyle="1" w:styleId="ZakT11LP">
    <w:name w:val="ZakT 11LP"/>
    <w:basedOn w:val="Normln"/>
    <w:rsid w:val="0035034B"/>
    <w:pPr>
      <w:spacing w:before="60"/>
      <w:ind w:firstLine="284"/>
    </w:pPr>
  </w:style>
  <w:style w:type="character" w:styleId="Hypertextovodkaz">
    <w:name w:val="Hyperlink"/>
    <w:unhideWhenUsed/>
    <w:rsid w:val="001F7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0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285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Vladimir Kantor</cp:lastModifiedBy>
  <cp:revision>22</cp:revision>
  <cp:lastPrinted>2001-03-04T18:26:00Z</cp:lastPrinted>
  <dcterms:created xsi:type="dcterms:W3CDTF">2015-11-07T17:51:00Z</dcterms:created>
  <dcterms:modified xsi:type="dcterms:W3CDTF">2017-08-29T17:08:00Z</dcterms:modified>
</cp:coreProperties>
</file>